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A3CA" w14:textId="30EA29DA" w:rsidR="002E546A" w:rsidRPr="00626390" w:rsidRDefault="004905B2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Title of the symposium: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72472C1C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p w14:paraId="2F742310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p w14:paraId="1571DE14" w14:textId="1F5559C9" w:rsidR="002E546A" w:rsidRPr="00626390" w:rsidRDefault="004905B2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Chair/presenters (including country):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4C6160C2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p w14:paraId="5EC9D6AE" w14:textId="77777777" w:rsidR="004905B2" w:rsidRPr="00626390" w:rsidRDefault="004905B2" w:rsidP="004905B2">
      <w:pPr>
        <w:rPr>
          <w:rFonts w:ascii="Arial" w:hAnsi="Arial" w:cs="Arial"/>
          <w:sz w:val="24"/>
          <w:lang w:val="en-US"/>
        </w:rPr>
      </w:pPr>
    </w:p>
    <w:p w14:paraId="2FF7C25B" w14:textId="003DC79A" w:rsidR="002E546A" w:rsidRPr="00626390" w:rsidRDefault="004905B2">
      <w:pPr>
        <w:rPr>
          <w:rFonts w:ascii="Arial" w:hAnsi="Arial" w:cs="Arial"/>
          <w:b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Description of the symposium (including background, aim, set-up/topics that will be presented, implications and future perspectives):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4EE7ED02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p w14:paraId="327C384C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p w14:paraId="62889BE4" w14:textId="2708ABFF" w:rsidR="002E546A" w:rsidRPr="00626390" w:rsidRDefault="00FC4C0A" w:rsidP="002E546A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Re</w:t>
      </w:r>
      <w:r w:rsidR="004905B2" w:rsidRPr="00626390">
        <w:rPr>
          <w:rFonts w:ascii="Arial" w:hAnsi="Arial" w:cs="Arial"/>
          <w:b/>
          <w:sz w:val="24"/>
          <w:lang w:val="en-US"/>
        </w:rPr>
        <w:t>ferences:</w:t>
      </w:r>
      <w:r w:rsidR="004905B2"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2DD16354" w14:textId="77777777" w:rsidR="002E546A" w:rsidRPr="00626390" w:rsidRDefault="0086411D" w:rsidP="002E546A">
      <w:pPr>
        <w:rPr>
          <w:rFonts w:ascii="Arial" w:hAnsi="Arial" w:cs="Arial"/>
          <w:b/>
          <w:sz w:val="24"/>
          <w:lang w:val="en-US"/>
        </w:rPr>
      </w:pPr>
    </w:p>
    <w:p w14:paraId="664E9DC2" w14:textId="77777777" w:rsidR="002E546A" w:rsidRPr="00626390" w:rsidRDefault="0086411D">
      <w:pPr>
        <w:rPr>
          <w:rFonts w:ascii="Arial" w:hAnsi="Arial" w:cs="Arial"/>
          <w:sz w:val="24"/>
          <w:lang w:val="en-US"/>
        </w:rPr>
      </w:pPr>
    </w:p>
    <w:sectPr w:rsidR="002E546A" w:rsidRPr="00626390" w:rsidSect="008D2C04">
      <w:footerReference w:type="default" r:id="rId10"/>
      <w:pgSz w:w="11906" w:h="16838"/>
      <w:pgMar w:top="1701" w:right="1134" w:bottom="170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6A07" w14:textId="77777777" w:rsidR="0094746A" w:rsidRDefault="0094746A" w:rsidP="002B0E98">
      <w:pPr>
        <w:spacing w:after="0" w:line="240" w:lineRule="auto"/>
      </w:pPr>
      <w:r>
        <w:separator/>
      </w:r>
    </w:p>
  </w:endnote>
  <w:endnote w:type="continuationSeparator" w:id="0">
    <w:p w14:paraId="531AB0F6" w14:textId="77777777" w:rsidR="0094746A" w:rsidRDefault="0094746A" w:rsidP="002B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6C2B" w14:textId="0C4B4B0B" w:rsidR="002B0E98" w:rsidRDefault="0086411D" w:rsidP="008D2C04">
    <w:pPr>
      <w:pStyle w:val="Footer"/>
      <w:jc w:val="center"/>
    </w:pPr>
    <w:r>
      <w:rPr>
        <w:noProof/>
      </w:rPr>
      <w:drawing>
        <wp:inline distT="0" distB="0" distL="0" distR="0" wp14:anchorId="3F8A90C1" wp14:editId="389D8CDF">
          <wp:extent cx="3721608" cy="68580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0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F0EC4" w14:textId="77777777" w:rsidR="002B0E98" w:rsidRDefault="002B0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B9BA" w14:textId="77777777" w:rsidR="0094746A" w:rsidRDefault="0094746A" w:rsidP="002B0E98">
      <w:pPr>
        <w:spacing w:after="0" w:line="240" w:lineRule="auto"/>
      </w:pPr>
      <w:r>
        <w:separator/>
      </w:r>
    </w:p>
  </w:footnote>
  <w:footnote w:type="continuationSeparator" w:id="0">
    <w:p w14:paraId="628104D9" w14:textId="77777777" w:rsidR="0094746A" w:rsidRDefault="0094746A" w:rsidP="002B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1C39"/>
    <w:multiLevelType w:val="hybridMultilevel"/>
    <w:tmpl w:val="C56C3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0A"/>
    <w:rsid w:val="00134790"/>
    <w:rsid w:val="002B0E98"/>
    <w:rsid w:val="004905B2"/>
    <w:rsid w:val="006033C3"/>
    <w:rsid w:val="00626390"/>
    <w:rsid w:val="0084579B"/>
    <w:rsid w:val="0086411D"/>
    <w:rsid w:val="008D2C04"/>
    <w:rsid w:val="0094746A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CDC3C"/>
  <w15:docId w15:val="{851259DB-5D68-44CE-884E-DDF685E0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B2"/>
    <w:pPr>
      <w:spacing w:after="0" w:line="240" w:lineRule="auto"/>
      <w:ind w:left="720"/>
    </w:pPr>
    <w:rPr>
      <w:rFonts w:eastAsiaTheme="minorHAns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0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0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D81F8-DDD9-452E-B8B5-C64DF85F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Eva | Codan-Consulting</cp:lastModifiedBy>
  <cp:revision>7</cp:revision>
  <cp:lastPrinted>1900-12-31T23:00:00Z</cp:lastPrinted>
  <dcterms:created xsi:type="dcterms:W3CDTF">2019-12-20T10:14:00Z</dcterms:created>
  <dcterms:modified xsi:type="dcterms:W3CDTF">2023-03-15T12:44:00Z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95021314-6367-4c02-8bad-28e57281cd13</vt:lpwstr>
  </property>
</Properties>
</file>