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A3CA" w14:textId="30EA29DA" w:rsidR="002E546A" w:rsidRPr="00626390" w:rsidRDefault="004905B2">
      <w:pPr>
        <w:rPr>
          <w:rFonts w:ascii="Arial" w:hAnsi="Arial" w:cs="Arial"/>
          <w:sz w:val="24"/>
          <w:lang w:val="en-US"/>
        </w:rPr>
      </w:pPr>
      <w:r w:rsidRPr="00626390">
        <w:rPr>
          <w:rFonts w:ascii="Arial" w:hAnsi="Arial" w:cs="Arial"/>
          <w:b/>
          <w:sz w:val="24"/>
          <w:lang w:val="en-US"/>
        </w:rPr>
        <w:t>Title of the symposium:</w:t>
      </w:r>
      <w:r w:rsidRPr="00626390">
        <w:rPr>
          <w:rFonts w:ascii="Arial" w:hAnsi="Arial" w:cs="Arial"/>
          <w:sz w:val="24"/>
          <w:lang w:val="en-US"/>
        </w:rPr>
        <w:t xml:space="preserve"> Please insert your text here</w:t>
      </w:r>
    </w:p>
    <w:p w14:paraId="72472C1C" w14:textId="77777777" w:rsidR="002E546A" w:rsidRPr="00626390" w:rsidRDefault="00000000">
      <w:pPr>
        <w:rPr>
          <w:rFonts w:ascii="Arial" w:hAnsi="Arial" w:cs="Arial"/>
          <w:sz w:val="24"/>
          <w:lang w:val="en-US"/>
        </w:rPr>
      </w:pPr>
    </w:p>
    <w:p w14:paraId="2F742310" w14:textId="77777777" w:rsidR="002E546A" w:rsidRPr="00626390" w:rsidRDefault="00000000">
      <w:pPr>
        <w:rPr>
          <w:rFonts w:ascii="Arial" w:hAnsi="Arial" w:cs="Arial"/>
          <w:sz w:val="24"/>
          <w:lang w:val="en-US"/>
        </w:rPr>
      </w:pPr>
    </w:p>
    <w:p w14:paraId="1571DE14" w14:textId="1F5559C9" w:rsidR="002E546A" w:rsidRPr="00626390" w:rsidRDefault="004905B2">
      <w:pPr>
        <w:rPr>
          <w:rFonts w:ascii="Arial" w:hAnsi="Arial" w:cs="Arial"/>
          <w:sz w:val="24"/>
          <w:lang w:val="en-US"/>
        </w:rPr>
      </w:pPr>
      <w:r w:rsidRPr="00626390">
        <w:rPr>
          <w:rFonts w:ascii="Arial" w:hAnsi="Arial" w:cs="Arial"/>
          <w:b/>
          <w:sz w:val="24"/>
          <w:lang w:val="en-US"/>
        </w:rPr>
        <w:t>Chair/presenters (including country):</w:t>
      </w:r>
      <w:r w:rsidRPr="00626390">
        <w:rPr>
          <w:rFonts w:ascii="Arial" w:hAnsi="Arial" w:cs="Arial"/>
          <w:sz w:val="24"/>
          <w:lang w:val="en-US"/>
        </w:rPr>
        <w:t xml:space="preserve"> Please insert your text here</w:t>
      </w:r>
    </w:p>
    <w:p w14:paraId="4C6160C2" w14:textId="77777777" w:rsidR="002E546A" w:rsidRPr="00626390" w:rsidRDefault="00000000">
      <w:pPr>
        <w:rPr>
          <w:rFonts w:ascii="Arial" w:hAnsi="Arial" w:cs="Arial"/>
          <w:sz w:val="24"/>
          <w:lang w:val="en-US"/>
        </w:rPr>
      </w:pPr>
    </w:p>
    <w:p w14:paraId="5EC9D6AE" w14:textId="77777777" w:rsidR="004905B2" w:rsidRPr="00626390" w:rsidRDefault="004905B2" w:rsidP="004905B2">
      <w:pPr>
        <w:rPr>
          <w:rFonts w:ascii="Arial" w:hAnsi="Arial" w:cs="Arial"/>
          <w:sz w:val="24"/>
          <w:lang w:val="en-US"/>
        </w:rPr>
      </w:pPr>
    </w:p>
    <w:p w14:paraId="2FF7C25B" w14:textId="003DC79A" w:rsidR="002E546A" w:rsidRPr="00626390" w:rsidRDefault="004905B2">
      <w:pPr>
        <w:rPr>
          <w:rFonts w:ascii="Arial" w:hAnsi="Arial" w:cs="Arial"/>
          <w:b/>
          <w:sz w:val="24"/>
          <w:lang w:val="en-US"/>
        </w:rPr>
      </w:pPr>
      <w:r w:rsidRPr="00626390">
        <w:rPr>
          <w:rFonts w:ascii="Arial" w:hAnsi="Arial" w:cs="Arial"/>
          <w:b/>
          <w:sz w:val="24"/>
          <w:lang w:val="en-US"/>
        </w:rPr>
        <w:t>Description of the symposium (including background, aim, set-up/topics that will be presented, implications and future perspectives):</w:t>
      </w:r>
      <w:r w:rsidRPr="00626390">
        <w:rPr>
          <w:rFonts w:ascii="Arial" w:hAnsi="Arial" w:cs="Arial"/>
          <w:sz w:val="24"/>
          <w:lang w:val="en-US"/>
        </w:rPr>
        <w:t xml:space="preserve"> Please insert your text here</w:t>
      </w:r>
    </w:p>
    <w:p w14:paraId="4EE7ED02" w14:textId="77777777" w:rsidR="002E546A" w:rsidRPr="00626390" w:rsidRDefault="00000000">
      <w:pPr>
        <w:rPr>
          <w:rFonts w:ascii="Arial" w:hAnsi="Arial" w:cs="Arial"/>
          <w:sz w:val="24"/>
          <w:lang w:val="en-US"/>
        </w:rPr>
      </w:pPr>
    </w:p>
    <w:p w14:paraId="327C384C" w14:textId="77777777" w:rsidR="002E546A" w:rsidRPr="00626390" w:rsidRDefault="00000000">
      <w:pPr>
        <w:rPr>
          <w:rFonts w:ascii="Arial" w:hAnsi="Arial" w:cs="Arial"/>
          <w:sz w:val="24"/>
          <w:lang w:val="en-US"/>
        </w:rPr>
      </w:pPr>
    </w:p>
    <w:p w14:paraId="62889BE4" w14:textId="2708ABFF" w:rsidR="002E546A" w:rsidRPr="00626390" w:rsidRDefault="00FC4C0A" w:rsidP="002E546A">
      <w:pPr>
        <w:rPr>
          <w:rFonts w:ascii="Arial" w:hAnsi="Arial" w:cs="Arial"/>
          <w:sz w:val="24"/>
          <w:lang w:val="en-US"/>
        </w:rPr>
      </w:pPr>
      <w:r w:rsidRPr="00626390">
        <w:rPr>
          <w:rFonts w:ascii="Arial" w:hAnsi="Arial" w:cs="Arial"/>
          <w:b/>
          <w:sz w:val="24"/>
          <w:lang w:val="en-US"/>
        </w:rPr>
        <w:t>Re</w:t>
      </w:r>
      <w:r w:rsidR="004905B2" w:rsidRPr="00626390">
        <w:rPr>
          <w:rFonts w:ascii="Arial" w:hAnsi="Arial" w:cs="Arial"/>
          <w:b/>
          <w:sz w:val="24"/>
          <w:lang w:val="en-US"/>
        </w:rPr>
        <w:t>ferences:</w:t>
      </w:r>
      <w:r w:rsidR="004905B2" w:rsidRPr="00626390">
        <w:rPr>
          <w:rFonts w:ascii="Arial" w:hAnsi="Arial" w:cs="Arial"/>
          <w:sz w:val="24"/>
          <w:lang w:val="en-US"/>
        </w:rPr>
        <w:t xml:space="preserve"> Please insert your text here</w:t>
      </w:r>
    </w:p>
    <w:p w14:paraId="2DD16354" w14:textId="77777777" w:rsidR="002E546A" w:rsidRPr="00626390" w:rsidRDefault="00000000" w:rsidP="002E546A">
      <w:pPr>
        <w:rPr>
          <w:rFonts w:ascii="Arial" w:hAnsi="Arial" w:cs="Arial"/>
          <w:b/>
          <w:sz w:val="24"/>
          <w:lang w:val="en-US"/>
        </w:rPr>
      </w:pPr>
    </w:p>
    <w:p w14:paraId="664E9DC2" w14:textId="77777777" w:rsidR="002E546A" w:rsidRPr="00626390" w:rsidRDefault="00000000">
      <w:pPr>
        <w:rPr>
          <w:rFonts w:ascii="Arial" w:hAnsi="Arial" w:cs="Arial"/>
          <w:sz w:val="24"/>
          <w:lang w:val="en-US"/>
        </w:rPr>
      </w:pPr>
    </w:p>
    <w:sectPr w:rsidR="002E546A" w:rsidRPr="00626390" w:rsidSect="008D2C04">
      <w:footerReference w:type="default" r:id="rId10"/>
      <w:pgSz w:w="11906" w:h="16838"/>
      <w:pgMar w:top="1701" w:right="1134" w:bottom="1701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6A07" w14:textId="77777777" w:rsidR="0094746A" w:rsidRDefault="0094746A" w:rsidP="002B0E98">
      <w:pPr>
        <w:spacing w:after="0" w:line="240" w:lineRule="auto"/>
      </w:pPr>
      <w:r>
        <w:separator/>
      </w:r>
    </w:p>
  </w:endnote>
  <w:endnote w:type="continuationSeparator" w:id="0">
    <w:p w14:paraId="531AB0F6" w14:textId="77777777" w:rsidR="0094746A" w:rsidRDefault="0094746A" w:rsidP="002B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6C2B" w14:textId="36518D31" w:rsidR="002B0E98" w:rsidRDefault="008D2C04" w:rsidP="008D2C04">
    <w:pPr>
      <w:pStyle w:val="Footer"/>
      <w:jc w:val="center"/>
    </w:pPr>
    <w:r>
      <w:rPr>
        <w:noProof/>
      </w:rPr>
      <w:drawing>
        <wp:inline distT="0" distB="0" distL="0" distR="0" wp14:anchorId="3104BFD9" wp14:editId="4D922157">
          <wp:extent cx="4000500" cy="738005"/>
          <wp:effectExtent l="0" t="0" r="0" b="508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5822" cy="74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F0EC4" w14:textId="77777777" w:rsidR="002B0E98" w:rsidRDefault="002B0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B9BA" w14:textId="77777777" w:rsidR="0094746A" w:rsidRDefault="0094746A" w:rsidP="002B0E98">
      <w:pPr>
        <w:spacing w:after="0" w:line="240" w:lineRule="auto"/>
      </w:pPr>
      <w:r>
        <w:separator/>
      </w:r>
    </w:p>
  </w:footnote>
  <w:footnote w:type="continuationSeparator" w:id="0">
    <w:p w14:paraId="628104D9" w14:textId="77777777" w:rsidR="0094746A" w:rsidRDefault="0094746A" w:rsidP="002B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E1C39"/>
    <w:multiLevelType w:val="hybridMultilevel"/>
    <w:tmpl w:val="C56C3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7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0A"/>
    <w:rsid w:val="00134790"/>
    <w:rsid w:val="002B0E98"/>
    <w:rsid w:val="004905B2"/>
    <w:rsid w:val="006033C3"/>
    <w:rsid w:val="00626390"/>
    <w:rsid w:val="0084579B"/>
    <w:rsid w:val="008D2C04"/>
    <w:rsid w:val="0094746A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CDC3C"/>
  <w15:docId w15:val="{851259DB-5D68-44CE-884E-DDF685E0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B2"/>
    <w:pPr>
      <w:spacing w:after="0" w:line="240" w:lineRule="auto"/>
      <w:ind w:left="720"/>
    </w:pPr>
    <w:rPr>
      <w:rFonts w:eastAsiaTheme="minorHAns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0E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E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0E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E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C5A1ADA32944B9CA922516FE791AC" ma:contentTypeVersion="0" ma:contentTypeDescription="Ein neues Dokument erstellen." ma:contentTypeScope="" ma:versionID="08279de0e0ed350e7f87dcc535a88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a6f0208de13c5d4da0f7a3b5b592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D81F8-DDD9-452E-B8B5-C64DF85FD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2197F-11DA-4355-9E29-6933A3334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template.dot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Eva | Codan-Consulting</cp:lastModifiedBy>
  <cp:revision>6</cp:revision>
  <cp:lastPrinted>1900-12-31T23:00:00Z</cp:lastPrinted>
  <dcterms:created xsi:type="dcterms:W3CDTF">2019-12-20T10:14:00Z</dcterms:created>
  <dcterms:modified xsi:type="dcterms:W3CDTF">2023-02-21T11:59:00Z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0x010100E60C5A1ADA32944B9CA922516FE791AC</vt:lpwstr>
  </property>
  <property fmtid="{D5CDD505-2E9C-101B-9397-08002B2CF9AE}" pid="3" name="IsMyDocuments">
    <vt:bool>true</vt:bool>
  </property>
  <property fmtid="{D5CDD505-2E9C-101B-9397-08002B2CF9AE}" pid="4" name="key">
    <vt:lpwstr>95021314-6367-4c02-8bad-28e57281cd13</vt:lpwstr>
  </property>
</Properties>
</file>